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DD" w:rsidRDefault="00E66FDD" w:rsidP="00C61C1F">
      <w:pPr>
        <w:jc w:val="center"/>
        <w:rPr>
          <w:noProof/>
        </w:rPr>
      </w:pPr>
    </w:p>
    <w:p w:rsidR="00E66FDD" w:rsidRDefault="00E66FDD" w:rsidP="00C61C1F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obl" style="width:60pt;height:67.5pt;visibility:visible">
            <v:imagedata r:id="rId6" o:title=""/>
          </v:shape>
        </w:pict>
      </w:r>
    </w:p>
    <w:p w:rsidR="00E66FDD" w:rsidRDefault="00E66FDD" w:rsidP="00C6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E66FDD" w:rsidRDefault="00E66FDD" w:rsidP="00C61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“КАРДЫМОВСКИЙ  РАЙОН” СМОЛЕНСКОЙ ОБЛАСТИ</w:t>
      </w:r>
    </w:p>
    <w:p w:rsidR="00E66FDD" w:rsidRDefault="00E66FDD" w:rsidP="00C61C1F">
      <w:pPr>
        <w:pStyle w:val="Title"/>
        <w:rPr>
          <w:sz w:val="28"/>
          <w:szCs w:val="28"/>
        </w:rPr>
      </w:pPr>
      <w:r>
        <w:t xml:space="preserve"> </w:t>
      </w:r>
    </w:p>
    <w:p w:rsidR="00E66FDD" w:rsidRDefault="00E66FDD" w:rsidP="00C61C1F">
      <w:pPr>
        <w:pStyle w:val="Heading1"/>
        <w:tabs>
          <w:tab w:val="left" w:pos="675"/>
          <w:tab w:val="center" w:pos="4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E66FDD" w:rsidRDefault="00E66FDD" w:rsidP="00C61C1F">
      <w:pPr>
        <w:pStyle w:val="BodyTextIndent"/>
        <w:ind w:firstLine="0"/>
        <w:rPr>
          <w:b/>
          <w:sz w:val="16"/>
          <w:szCs w:val="16"/>
        </w:rPr>
      </w:pPr>
    </w:p>
    <w:p w:rsidR="00E66FDD" w:rsidRDefault="00E66FDD" w:rsidP="00C61C1F">
      <w:pPr>
        <w:pStyle w:val="BodyTextIndent"/>
        <w:ind w:firstLine="0"/>
        <w:rPr>
          <w:b/>
          <w:sz w:val="16"/>
          <w:szCs w:val="16"/>
        </w:rPr>
      </w:pPr>
    </w:p>
    <w:p w:rsidR="00E66FDD" w:rsidRDefault="00E66FDD" w:rsidP="00C61C1F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 ___.___.2017     № _____</w:t>
      </w:r>
    </w:p>
    <w:p w:rsidR="00E66FDD" w:rsidRDefault="00E66FDD" w:rsidP="00C61C1F">
      <w:pPr>
        <w:pStyle w:val="BodyTextIndent"/>
        <w:ind w:firstLine="0"/>
        <w:rPr>
          <w:sz w:val="16"/>
          <w:szCs w:val="16"/>
        </w:rPr>
      </w:pPr>
    </w:p>
    <w:p w:rsidR="00E66FDD" w:rsidRDefault="00E66FDD" w:rsidP="00C61C1F"/>
    <w:p w:rsidR="00E66FDD" w:rsidRDefault="00E66FDD" w:rsidP="00C61C1F"/>
    <w:tbl>
      <w:tblPr>
        <w:tblW w:w="9997" w:type="dxa"/>
        <w:tblLook w:val="01E0"/>
      </w:tblPr>
      <w:tblGrid>
        <w:gridCol w:w="4786"/>
        <w:gridCol w:w="5211"/>
      </w:tblGrid>
      <w:tr w:rsidR="00E66FDD" w:rsidTr="005072A8">
        <w:tc>
          <w:tcPr>
            <w:tcW w:w="4786" w:type="dxa"/>
          </w:tcPr>
          <w:p w:rsidR="00E66FDD" w:rsidRDefault="00E66FDD" w:rsidP="00C61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по предоставлению Отделом образования Администрации муниципального образования «Кардымовский район» Смоленской области государственной услуги «Предоставление жилых помещений детям-сиротам и детям, оставшимся без попечения родителей, лицам из числа детей-сирот и детей,  оставшихся без попечения родителей»</w:t>
            </w:r>
          </w:p>
        </w:tc>
        <w:tc>
          <w:tcPr>
            <w:tcW w:w="5211" w:type="dxa"/>
          </w:tcPr>
          <w:p w:rsidR="00E66FDD" w:rsidRDefault="00E66FDD" w:rsidP="00C61C1F">
            <w:pPr>
              <w:rPr>
                <w:sz w:val="28"/>
                <w:szCs w:val="28"/>
              </w:rPr>
            </w:pPr>
          </w:p>
        </w:tc>
      </w:tr>
    </w:tbl>
    <w:p w:rsidR="00E66FDD" w:rsidRDefault="00E66FDD" w:rsidP="00C61C1F">
      <w:pPr>
        <w:rPr>
          <w:sz w:val="28"/>
          <w:szCs w:val="28"/>
        </w:rPr>
      </w:pPr>
    </w:p>
    <w:p w:rsidR="00E66FDD" w:rsidRPr="009F6757" w:rsidRDefault="00E66FDD" w:rsidP="00C61C1F">
      <w:pPr>
        <w:rPr>
          <w:sz w:val="28"/>
          <w:szCs w:val="28"/>
        </w:rPr>
      </w:pPr>
    </w:p>
    <w:p w:rsidR="00E66FDD" w:rsidRPr="00F157D0" w:rsidRDefault="00E66FDD" w:rsidP="0063204D">
      <w:pPr>
        <w:pStyle w:val="BodyText"/>
        <w:ind w:firstLine="709"/>
        <w:jc w:val="both"/>
        <w:rPr>
          <w:color w:val="000000"/>
          <w:w w:val="101"/>
          <w:sz w:val="28"/>
          <w:szCs w:val="28"/>
        </w:rPr>
      </w:pPr>
      <w:r>
        <w:rPr>
          <w:sz w:val="28"/>
          <w:szCs w:val="28"/>
        </w:rPr>
        <w:t xml:space="preserve">На основании протокола видеоселекторного совещания с органами местного самоуправления муниципальных районов и городских округов Смоленской области по вопросу устранения недостатков, выявленных в ходе проведения проверки по акту Счетной палаты Российской Федерации от 02.09.2016 по результатам контрольного мероприятия «Проверка законности и эффективности расходования средств бюджетов бюджетной системы Российской Федерации на предоставление жилых помещений детям-сиротам, детям, оставшимся без попечения родителей, и лицам из числа детей-сирот и детей, оставшихся без попечения родителей, в 2014-2015 года и истекшем периоде 2016 года» на объекте Администрация Смоленской области, состоявшегося 01.11.2016,   Администрация муниципального образования «Кардымовский район» Смоленской области, приказом Департамента  Смоленской области по образованию, науке и делам молодежи от 21.11.2016 № 984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типового административного регламента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 оставшихся без попечения родителей», Администрация муниципального образования «Кардымовский район» Смоленской области</w:t>
      </w:r>
      <w:r>
        <w:rPr>
          <w:b/>
          <w:sz w:val="28"/>
          <w:szCs w:val="28"/>
        </w:rPr>
        <w:t xml:space="preserve">  </w:t>
      </w:r>
    </w:p>
    <w:p w:rsidR="00E66FDD" w:rsidRDefault="00E66FDD" w:rsidP="00C61C1F">
      <w:pPr>
        <w:ind w:firstLine="709"/>
        <w:jc w:val="both"/>
        <w:rPr>
          <w:sz w:val="28"/>
          <w:szCs w:val="28"/>
        </w:rPr>
      </w:pPr>
    </w:p>
    <w:p w:rsidR="00E66FDD" w:rsidRDefault="00E66FDD" w:rsidP="00C61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66FDD" w:rsidRDefault="00E66FDD" w:rsidP="00C61C1F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E66FDD" w:rsidRDefault="00E66FDD" w:rsidP="0063204D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по предоставлению Отделом образования Администрации муниципального образования «Кардымовский район» Смоленской области государственной услуги «Предоставление жилых помещений детям-сиротам и детям, оставшимся без попечения родителей, лицам из числа детей-сирот и детей,  оставшихся без попечения родителей».</w:t>
      </w:r>
    </w:p>
    <w:p w:rsidR="00E66FDD" w:rsidRDefault="00E66FDD" w:rsidP="0063204D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образования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E66FDD" w:rsidRDefault="00E66FDD" w:rsidP="0063204D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«Кардымовский район» Смоленской области      Н.В. Асоскову.</w:t>
      </w:r>
    </w:p>
    <w:p w:rsidR="00E66FDD" w:rsidRDefault="00E66FDD" w:rsidP="00C61C1F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"/>
        <w:tblW w:w="0" w:type="auto"/>
        <w:tblLook w:val="01E0"/>
      </w:tblPr>
      <w:tblGrid>
        <w:gridCol w:w="5210"/>
        <w:gridCol w:w="4963"/>
      </w:tblGrid>
      <w:tr w:rsidR="00E66FDD" w:rsidTr="005072A8">
        <w:tc>
          <w:tcPr>
            <w:tcW w:w="5210" w:type="dxa"/>
          </w:tcPr>
          <w:p w:rsidR="00E66FDD" w:rsidRDefault="00E66FDD" w:rsidP="00C61C1F">
            <w:pPr>
              <w:jc w:val="both"/>
              <w:rPr>
                <w:sz w:val="28"/>
                <w:szCs w:val="28"/>
              </w:rPr>
            </w:pPr>
          </w:p>
          <w:p w:rsidR="00E66FDD" w:rsidRDefault="00E66FDD" w:rsidP="00C61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963" w:type="dxa"/>
          </w:tcPr>
          <w:p w:rsidR="00E66FDD" w:rsidRDefault="00E66FDD" w:rsidP="00C61C1F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</w:p>
          <w:p w:rsidR="00E66FDD" w:rsidRPr="00130A2C" w:rsidRDefault="00E66FDD" w:rsidP="00C61C1F">
            <w:pPr>
              <w:tabs>
                <w:tab w:val="left" w:pos="3380"/>
              </w:tabs>
              <w:jc w:val="right"/>
              <w:rPr>
                <w:b/>
                <w:sz w:val="28"/>
                <w:szCs w:val="28"/>
              </w:rPr>
            </w:pPr>
            <w:r w:rsidRPr="00130A2C">
              <w:rPr>
                <w:b/>
                <w:sz w:val="28"/>
                <w:szCs w:val="28"/>
              </w:rPr>
              <w:t>Е.В. Беляев</w:t>
            </w:r>
          </w:p>
          <w:p w:rsidR="00E66FDD" w:rsidRDefault="00E66FDD" w:rsidP="00C61C1F">
            <w:pPr>
              <w:jc w:val="both"/>
              <w:rPr>
                <w:sz w:val="28"/>
                <w:szCs w:val="28"/>
              </w:rPr>
            </w:pPr>
          </w:p>
          <w:p w:rsidR="00E66FDD" w:rsidRDefault="00E66FDD" w:rsidP="00C61C1F">
            <w:pPr>
              <w:jc w:val="right"/>
              <w:rPr>
                <w:sz w:val="28"/>
                <w:szCs w:val="28"/>
              </w:rPr>
            </w:pPr>
          </w:p>
        </w:tc>
      </w:tr>
    </w:tbl>
    <w:p w:rsidR="00E66FDD" w:rsidRDefault="00E66FDD" w:rsidP="00C61C1F">
      <w:pPr>
        <w:ind w:firstLine="708"/>
        <w:jc w:val="both"/>
        <w:rPr>
          <w:sz w:val="28"/>
          <w:szCs w:val="28"/>
        </w:rPr>
      </w:pPr>
    </w:p>
    <w:p w:rsidR="00E66FDD" w:rsidRDefault="00E66FDD" w:rsidP="00C61C1F">
      <w:pPr>
        <w:ind w:firstLine="708"/>
        <w:jc w:val="both"/>
        <w:rPr>
          <w:sz w:val="28"/>
          <w:szCs w:val="28"/>
        </w:rPr>
      </w:pPr>
    </w:p>
    <w:p w:rsidR="00E66FDD" w:rsidRDefault="00E66FDD" w:rsidP="00C61C1F">
      <w:pPr>
        <w:tabs>
          <w:tab w:val="center" w:pos="4960"/>
        </w:tabs>
      </w:pPr>
      <w:r>
        <w:rPr>
          <w:sz w:val="28"/>
          <w:szCs w:val="28"/>
        </w:rPr>
        <w:t xml:space="preserve"> </w:t>
      </w:r>
    </w:p>
    <w:p w:rsidR="00E66FDD" w:rsidRDefault="00E66FDD" w:rsidP="00C61C1F"/>
    <w:p w:rsidR="00E66FDD" w:rsidRPr="002D4778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/>
    <w:p w:rsidR="00E66FDD" w:rsidRDefault="00E66FDD" w:rsidP="00C61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Start w:id="1" w:name="P32"/>
      <w:bookmarkEnd w:id="0"/>
      <w:bookmarkEnd w:id="1"/>
    </w:p>
    <w:p w:rsidR="00E66FDD" w:rsidRDefault="00E66FDD" w:rsidP="00C61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66FDD" w:rsidRPr="00D55EEB" w:rsidRDefault="00E66FDD" w:rsidP="00C61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5E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государственной услуги «Предоставление жилых помещений детям-сиротам и детям, оставшимся без попечения родителей, лицам из числа детей-сирот и детей,  оставшихся без попечения родителей»</w:t>
      </w:r>
    </w:p>
    <w:p w:rsidR="00E66FDD" w:rsidRPr="00D55EEB" w:rsidRDefault="00E66FDD" w:rsidP="00C61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C61C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E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6FDD" w:rsidRPr="00D55EEB" w:rsidRDefault="00E66FDD" w:rsidP="00C61C1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5EEB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(далее -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 государственной услуги, а также регулирует порядок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муниципального образования «Кардымовский район» Смоленской области (далее – Отдел образования)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5072A8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72A8">
        <w:rPr>
          <w:rFonts w:ascii="Times New Roman" w:hAnsi="Times New Roman" w:cs="Times New Roman"/>
          <w:b/>
          <w:sz w:val="28"/>
          <w:szCs w:val="28"/>
        </w:rPr>
        <w:t>1.2. Заявители государственной услуги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1.2.1. Заявителями на предоставление государственной услуги 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 граждане, ранее относившиеся к вышеуказанной категории, включенные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50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E66FDD" w:rsidRPr="005072A8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DD" w:rsidRPr="005072A8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8"/>
      <w:bookmarkEnd w:id="2"/>
      <w:r w:rsidRPr="005072A8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правилах предоставления</w:t>
      </w:r>
    </w:p>
    <w:p w:rsidR="00E66FDD" w:rsidRPr="005072A8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A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66FDD" w:rsidRPr="00D55EEB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нахождения, графике работы, справочных телефонах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 (далее – Администрация), </w:t>
      </w:r>
      <w:r w:rsidRPr="00D55EEB">
        <w:rPr>
          <w:rFonts w:ascii="Times New Roman" w:hAnsi="Times New Roman" w:cs="Times New Roman"/>
          <w:sz w:val="28"/>
          <w:szCs w:val="28"/>
        </w:rPr>
        <w:t>ее структурных подразделений: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местонахождение:</w:t>
      </w:r>
      <w:r>
        <w:rPr>
          <w:rFonts w:ascii="Times New Roman" w:hAnsi="Times New Roman" w:cs="Times New Roman"/>
          <w:sz w:val="28"/>
          <w:szCs w:val="28"/>
        </w:rPr>
        <w:t xml:space="preserve"> ул. Ленина, д. 14, п. Кардымово, Смоленская область, Российская Федерация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6FDD" w:rsidRPr="005072A8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5072A8">
        <w:rPr>
          <w:rFonts w:ascii="Times New Roman" w:hAnsi="Times New Roman" w:cs="Times New Roman"/>
          <w:sz w:val="28"/>
          <w:szCs w:val="28"/>
        </w:rPr>
        <w:t xml:space="preserve"> 8 (48167) 4-11-33</w:t>
      </w:r>
      <w:r>
        <w:rPr>
          <w:rFonts w:ascii="Times New Roman" w:hAnsi="Times New Roman" w:cs="Times New Roman"/>
          <w:sz w:val="28"/>
          <w:szCs w:val="28"/>
        </w:rPr>
        <w:t>, факс: 8(48167) 4-11-33;</w:t>
      </w:r>
    </w:p>
    <w:p w:rsidR="00E66FDD" w:rsidRPr="005072A8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5072A8">
        <w:rPr>
          <w:rFonts w:ascii="Times New Roman" w:hAnsi="Times New Roman" w:cs="Times New Roman"/>
          <w:sz w:val="28"/>
          <w:szCs w:val="28"/>
        </w:rPr>
        <w:t xml:space="preserve">: </w:t>
      </w:r>
      <w:r w:rsidRPr="005072A8">
        <w:rPr>
          <w:rFonts w:ascii="Times New Roman" w:hAnsi="Times New Roman" w:cs="Times New Roman"/>
          <w:sz w:val="28"/>
          <w:szCs w:val="28"/>
          <w:u w:val="single"/>
        </w:rPr>
        <w:t>web-kard@admin-smolensk.ru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-понедельник-пятница: 08.30-17.30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обеденный перерыв: 13.00-14.00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 - выходной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Местонахождение структурного подразделения Администрации, осуществляющего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«Кардымовский район» Смоленской области: ул. Красноармейская, д. 7, п. Кардымово, Кардымовский район, Смоленская область, Российская Федерация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 (48167) 4-21-56; факс: 8 (48167) 4-16-36;</w:t>
      </w:r>
    </w:p>
    <w:p w:rsidR="00E66FDD" w:rsidRPr="005A7BF4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5A7BF4">
        <w:rPr>
          <w:rFonts w:ascii="Times New Roman" w:hAnsi="Times New Roman" w:cs="Times New Roman"/>
          <w:sz w:val="28"/>
          <w:szCs w:val="28"/>
          <w:u w:val="single"/>
          <w:lang w:val="en-US"/>
        </w:rPr>
        <w:t>roo</w:t>
      </w:r>
      <w:r w:rsidRPr="005A7BF4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5A7BF4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5A7B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A7B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</w:t>
      </w:r>
      <w:r w:rsidRPr="00D55EEB">
        <w:rPr>
          <w:rFonts w:ascii="Times New Roman" w:hAnsi="Times New Roman" w:cs="Times New Roman"/>
          <w:sz w:val="28"/>
          <w:szCs w:val="28"/>
        </w:rPr>
        <w:t>: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понедельник, среда: 8.30-17.30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обеденный перерыв: 13.00-14.00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-суббота, воскресенье - выходной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1.3.2. Информация о порядке предоставления государственной услуги может быть получена заявителем у муниципального служащего, ответственного за предоставление государственной услуги, путем обращения в</w:t>
      </w:r>
      <w:r w:rsidRPr="005A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«Кардымовский район» Смоленской области</w:t>
      </w:r>
      <w:r w:rsidRPr="00D55EEB">
        <w:rPr>
          <w:rFonts w:ascii="Times New Roman" w:hAnsi="Times New Roman" w:cs="Times New Roman"/>
          <w:sz w:val="28"/>
          <w:szCs w:val="28"/>
        </w:rPr>
        <w:t>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в устной форме по телефону или при личном приеме;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в письменной форме по письменному обращению заявителей с доставкой по электронной почте или по почте.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1.3.3. При информировании о порядке предоставления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t>телефону муниципальный служащий</w:t>
      </w:r>
      <w:r w:rsidRPr="00D55EEB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должен представиться: назвать фамилию, имя, отчество и должность.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1.3.4. При информировании о порядке предоставления государственной услуги по телефону заявителю предоставляется информация о графике приема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1 категории сектора опеки и попечительства Отдела образования Администрации муниципального образования «Кардымовский район» Смоленской области (далее  специалист 1 категории сектора опеки и попечительства)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государственной услуги, точный и фактический адрес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(при необходимости способ проезда), требования к оформлению письменного обращения.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1.3.5.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1 категории сектора опеки и попечительства</w:t>
      </w:r>
      <w:r w:rsidRPr="00D55EEB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проводит консультации по следующим вопросам: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порядок предоставления и перечень документов, необходимых для предоставления государственной услуги, в том числе о документах, которые заявитель должен представить самостоятельно, и документах, которые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получит в рамках межведомственного взаимодействия, если заявитель не представит их по собственной инициативе;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сроки предоставления государственной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услуги.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1.3.6. Консультирование осуществляется бесплатно в соответствии с графиком приема граждан в </w:t>
      </w:r>
      <w:r>
        <w:rPr>
          <w:rFonts w:ascii="Times New Roman" w:hAnsi="Times New Roman" w:cs="Times New Roman"/>
          <w:sz w:val="28"/>
          <w:szCs w:val="28"/>
        </w:rPr>
        <w:t>Отделе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указанном в </w:t>
      </w:r>
      <w:hyperlink w:anchor="P51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6FDD" w:rsidRPr="00D55EEB" w:rsidRDefault="00E66FDD" w:rsidP="00753866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D55EEB">
        <w:rPr>
          <w:sz w:val="28"/>
          <w:szCs w:val="28"/>
        </w:rPr>
        <w:t>1.3.7. На официальном сайте Администрации (</w:t>
      </w:r>
      <w:hyperlink r:id="rId7" w:tgtFrame="_blank" w:history="1">
        <w:r w:rsidRPr="001224EC">
          <w:rPr>
            <w:rStyle w:val="Hyperlink"/>
            <w:color w:val="auto"/>
            <w:sz w:val="28"/>
            <w:szCs w:val="28"/>
          </w:rPr>
          <w:t>kardymovo.ru</w:t>
        </w:r>
      </w:hyperlink>
      <w:r w:rsidRPr="00D55EEB">
        <w:rPr>
          <w:sz w:val="28"/>
          <w:szCs w:val="28"/>
        </w:rPr>
        <w:t>) в информационно-коммуникационной сети Интернет размещается следующая обязательная информация: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почтовый и фактический адреса, номера телефонов для справок, адрес электронной почты </w:t>
      </w:r>
      <w:r w:rsidRPr="005072A8">
        <w:rPr>
          <w:rFonts w:ascii="Times New Roman" w:hAnsi="Times New Roman" w:cs="Times New Roman"/>
          <w:sz w:val="28"/>
          <w:szCs w:val="28"/>
          <w:u w:val="single"/>
        </w:rPr>
        <w:t>web-kard@admin-smolensk.ru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-понедельник-пятница: 08.30-17.30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обеденный перерыв: 13.00-14.00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 – выходной;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график приема граждан руководителем;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реквизиты нормативных правовых актов, регулирующих предоставление государственной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полный текст настоящего административного регламента;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1.3.8. На информационном стенде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почтовый и фактический адреса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образования, </w:t>
      </w:r>
      <w:r w:rsidRPr="00D55EEB">
        <w:rPr>
          <w:rFonts w:ascii="Times New Roman" w:hAnsi="Times New Roman" w:cs="Times New Roman"/>
          <w:sz w:val="28"/>
          <w:szCs w:val="28"/>
        </w:rPr>
        <w:t>номера кабинетов, в которых осуществляется предоставление государственной услуги, фамилия, имя, отчество муниципальных служащих, предоставляющих государственную услугу, номера телефонов для справок, адрес электронной почты;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график приема граждан;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предоставление государственной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блок-схема и краткое описание порядка предоставления государственной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образцы заполнения документов заявителями.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</w:p>
    <w:p w:rsidR="00E66FDD" w:rsidRPr="005A7BF4" w:rsidRDefault="00E66FDD" w:rsidP="007538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E66FDD" w:rsidRPr="005A7BF4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организации,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услугу, и его структурных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подразделений, ответственных за предоставление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66FDD" w:rsidRPr="00D55EEB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2.2.1. Государственную услугу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«Кардымовский район» Смоленской области  </w:t>
      </w:r>
      <w:r w:rsidRPr="00D55EEB">
        <w:rPr>
          <w:rFonts w:ascii="Times New Roman" w:hAnsi="Times New Roman" w:cs="Times New Roman"/>
          <w:sz w:val="28"/>
          <w:szCs w:val="28"/>
        </w:rPr>
        <w:t xml:space="preserve">предоставляют органы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Pr="00D55EEB">
        <w:rPr>
          <w:rFonts w:ascii="Times New Roman" w:hAnsi="Times New Roman" w:cs="Times New Roman"/>
          <w:sz w:val="28"/>
          <w:szCs w:val="28"/>
        </w:rPr>
        <w:t xml:space="preserve"> Смоленской области в лице Администрации (ее структурных подразделений) в соответствии с 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помещениями». 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2.2.2. Органы и организации, участвующие в предоставлении государственной услуги:</w:t>
      </w:r>
    </w:p>
    <w:p w:rsidR="00E66FDD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«Кардымовский район» Смоленской области;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образования Администрации муниципального образования «Кардымовский район» Смоленской области;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Смоленской области в части получения выписки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Start w:id="5" w:name="P112"/>
      <w:bookmarkEnd w:id="4"/>
      <w:bookmarkEnd w:id="5"/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2.3. Результат предоставления государственной услуги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выдача или направление уведомления заявителю об отказе в предоставлении государственной услуги.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753866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3866">
        <w:rPr>
          <w:rFonts w:ascii="Times New Roman" w:hAnsi="Times New Roman" w:cs="Times New Roman"/>
          <w:b/>
          <w:sz w:val="28"/>
          <w:szCs w:val="28"/>
        </w:rPr>
        <w:t>2.4. Сроки предоставления государственной услуги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2.4.1. Срок предоставления государственной услуги составляет 30 рабочих дней с даты регистрации заявления и получения полного комплекта документов.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2.4.2. Приостановление предоставления государственной услуги не предусмотрено.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753866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3866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3866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66FDD" w:rsidRPr="005A7BF4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55EE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Pr="00D55E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Гражданским процессуальным </w:t>
      </w:r>
      <w:hyperlink r:id="rId10" w:history="1">
        <w:r w:rsidRPr="00D55E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11" w:history="1">
        <w:r w:rsidRPr="00D55E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2" w:history="1">
        <w:r w:rsidRPr="00D55E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 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5EE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D55E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66FDD" w:rsidRPr="00D55EEB" w:rsidRDefault="00E66FDD" w:rsidP="0075386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Pr="00D55EEB">
        <w:rPr>
          <w:sz w:val="28"/>
          <w:szCs w:val="28"/>
        </w:rPr>
        <w:t>аконом Смоленской области от 29.09.2005 № 89-з</w:t>
      </w:r>
      <w:r w:rsidRPr="00D55EEB">
        <w:rPr>
          <w:b/>
          <w:bCs/>
          <w:sz w:val="28"/>
          <w:szCs w:val="28"/>
        </w:rPr>
        <w:t xml:space="preserve"> </w:t>
      </w:r>
      <w:r w:rsidRPr="00D55EEB">
        <w:rPr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D55EEB">
        <w:rPr>
          <w:sz w:val="28"/>
          <w:szCs w:val="28"/>
        </w:rPr>
        <w:t>;</w:t>
      </w:r>
    </w:p>
    <w:p w:rsidR="00E66FDD" w:rsidRPr="00D55EEB" w:rsidRDefault="00E66FDD" w:rsidP="00753866">
      <w:pPr>
        <w:ind w:firstLine="709"/>
        <w:jc w:val="both"/>
        <w:rPr>
          <w:b/>
          <w:bCs/>
          <w:sz w:val="28"/>
          <w:szCs w:val="28"/>
        </w:rPr>
      </w:pPr>
      <w:hyperlink r:id="rId20" w:history="1">
        <w:r>
          <w:rPr>
            <w:rStyle w:val="Hyperlink"/>
            <w:iCs/>
            <w:color w:val="auto"/>
            <w:sz w:val="28"/>
            <w:szCs w:val="28"/>
            <w:u w:val="none"/>
          </w:rPr>
          <w:t>З</w:t>
        </w:r>
        <w:r w:rsidRPr="00256329">
          <w:rPr>
            <w:rStyle w:val="Hyperlink"/>
            <w:iCs/>
            <w:color w:val="auto"/>
            <w:sz w:val="28"/>
            <w:szCs w:val="28"/>
            <w:u w:val="none"/>
          </w:rPr>
          <w:t>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D55EEB">
        <w:rPr>
          <w:sz w:val="28"/>
          <w:szCs w:val="28"/>
        </w:rPr>
        <w:t>»</w:t>
      </w:r>
      <w:r w:rsidRPr="00D55EEB">
        <w:rPr>
          <w:iCs/>
          <w:sz w:val="28"/>
          <w:szCs w:val="28"/>
        </w:rPr>
        <w:t>;</w:t>
      </w:r>
      <w:r w:rsidRPr="00D55EEB">
        <w:rPr>
          <w:sz w:val="28"/>
          <w:szCs w:val="28"/>
        </w:rPr>
        <w:t xml:space="preserve">          </w:t>
      </w:r>
    </w:p>
    <w:p w:rsidR="00E66FDD" w:rsidRPr="00D55EEB" w:rsidRDefault="00E66FDD" w:rsidP="00753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5EEB">
        <w:rPr>
          <w:sz w:val="28"/>
          <w:szCs w:val="28"/>
        </w:rPr>
        <w:t>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E66FDD" w:rsidRPr="00D55EEB" w:rsidRDefault="00E66FDD" w:rsidP="00753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5EEB">
        <w:rPr>
          <w:sz w:val="28"/>
          <w:szCs w:val="28"/>
        </w:rPr>
        <w:t>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161"/>
      <w:bookmarkEnd w:id="6"/>
      <w:r w:rsidRPr="005A7BF4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66FDD" w:rsidRPr="005A7BF4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 w:rsidRPr="00D55EEB">
        <w:rPr>
          <w:rFonts w:ascii="Times New Roman" w:hAnsi="Times New Roman" w:cs="Times New Roman"/>
          <w:sz w:val="28"/>
          <w:szCs w:val="28"/>
        </w:rPr>
        <w:t xml:space="preserve">2.6.1. Для получения государственной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06" w:history="1">
        <w:r w:rsidRPr="00D55EEB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согласно приложению № 1 к настоящему административному регламенту (далее - заявление).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Кроме того, для предоставления государственной услуги необходимы следующие документы: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D55EEB">
        <w:rPr>
          <w:rFonts w:ascii="Times New Roman" w:hAnsi="Times New Roman" w:cs="Times New Roman"/>
          <w:sz w:val="28"/>
          <w:szCs w:val="28"/>
        </w:rPr>
        <w:t>2.6.1.1. Паспорт гражданина Российской Федерации.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7"/>
      <w:bookmarkEnd w:id="9"/>
      <w:r w:rsidRPr="00D55EEB">
        <w:rPr>
          <w:rFonts w:ascii="Times New Roman" w:hAnsi="Times New Roman" w:cs="Times New Roman"/>
          <w:sz w:val="28"/>
          <w:szCs w:val="28"/>
        </w:rPr>
        <w:t>2.6.1.2. Справка о регистрации получателя по месту жительства (по месту пребывания).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8"/>
      <w:bookmarkEnd w:id="10"/>
      <w:r w:rsidRPr="00D55EEB">
        <w:rPr>
          <w:rFonts w:ascii="Times New Roman" w:hAnsi="Times New Roman" w:cs="Times New Roman"/>
          <w:sz w:val="28"/>
          <w:szCs w:val="28"/>
        </w:rPr>
        <w:t>2.6.1.3. Выписка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9"/>
      <w:bookmarkEnd w:id="11"/>
      <w:r w:rsidRPr="00D55EEB">
        <w:rPr>
          <w:rFonts w:ascii="Times New Roman" w:hAnsi="Times New Roman" w:cs="Times New Roman"/>
          <w:sz w:val="28"/>
          <w:szCs w:val="28"/>
        </w:rPr>
        <w:t>2.6.1.4. Согласие на обработку персональных данных.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2.6.2. Заявление, а также документы, указанные в </w:t>
      </w:r>
      <w:hyperlink w:anchor="P164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Смоленской области, и направлены в 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6" w:history="1">
        <w:r w:rsidRPr="00D55EEB">
          <w:rPr>
            <w:rFonts w:ascii="Times New Roman" w:hAnsi="Times New Roman" w:cs="Times New Roman"/>
            <w:sz w:val="28"/>
            <w:szCs w:val="28"/>
          </w:rPr>
          <w:t>подпунктах 2.6.1.1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D55EEB">
          <w:rPr>
            <w:rFonts w:ascii="Times New Roman" w:hAnsi="Times New Roman" w:cs="Times New Roman"/>
            <w:sz w:val="28"/>
            <w:szCs w:val="28"/>
          </w:rPr>
          <w:t>2.6.1.4 пункта 2.6.1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должен предоставить самостоятельно.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7" w:history="1">
        <w:r w:rsidRPr="00D55EEB">
          <w:rPr>
            <w:rFonts w:ascii="Times New Roman" w:hAnsi="Times New Roman" w:cs="Times New Roman"/>
            <w:sz w:val="28"/>
            <w:szCs w:val="28"/>
          </w:rPr>
          <w:t>подпунктах 2.6.1.2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D55EEB">
          <w:rPr>
            <w:rFonts w:ascii="Times New Roman" w:hAnsi="Times New Roman" w:cs="Times New Roman"/>
            <w:sz w:val="28"/>
            <w:szCs w:val="28"/>
          </w:rPr>
          <w:t>2.6.1.3 пункта 2.6.1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запрашивает самостоятельно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174"/>
      <w:bookmarkEnd w:id="12"/>
      <w:r w:rsidRPr="005A7BF4">
        <w:rPr>
          <w:rFonts w:ascii="Times New Roman" w:hAnsi="Times New Roman" w:cs="Times New Roman"/>
          <w:b/>
          <w:sz w:val="28"/>
          <w:szCs w:val="28"/>
        </w:rPr>
        <w:t>2.7. Перечень оснований для отказа в приеме документов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и (или) отказа в предоставления государственной услуги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2.7.1. При обращении заявителя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2.7.2. Основанием для отказа в приеме заявления и документов в электронной форме является: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2.7.3. Основаниями для отказа в предоставлении государственной услуги являются: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D55EEB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D55EEB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2.7.4.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2.8. Размер оплаты, взимаемой с заявителя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при предоставлении государственной услуги</w:t>
      </w:r>
    </w:p>
    <w:p w:rsidR="00E66FDD" w:rsidRPr="005A7BF4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2.9. Требования к местам предоставления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66FDD" w:rsidRPr="005A7BF4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2.9.1. В помещения для предоставления государственной услуги, включающие места для ожидания, информирования и приема получателей 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2.9.2. Помещения, предназначенные для ожидания приема, должны быть оборудованы информационными стендами, содержащими информацию о предоставлении государственной услуги согласно </w:t>
      </w:r>
      <w:hyperlink w:anchor="P48" w:history="1">
        <w:r w:rsidRPr="00D55EEB">
          <w:rPr>
            <w:rFonts w:ascii="Times New Roman" w:hAnsi="Times New Roman" w:cs="Times New Roman"/>
            <w:sz w:val="28"/>
            <w:szCs w:val="28"/>
          </w:rPr>
          <w:t>пункту 1.3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стульями и столами для возможности оформления документов.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2.9.3. Помещения, где осуществляется прием граждан по вопросам предоставления государственной услуги, должны быть оборудованы информационными табличками с указанием номера помещения, фамилии, имени, отчества, муниципального служащего, осуществляющего прием, дополнительным столом и стульями для проведения информирования и приема документов.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2.9.4.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2.9.5. Рабочее место муниципального служащего, ответственного за предоставление государственной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E66FDD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2.10. Показатели доступности и качества предоставления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2.10.1. Показателями доступности и качества государственной услуги (общие, применимые в отношении всех заявителей) являются: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государственной услуге по телефону, на официальном сайте органа, предоставляющего услугу;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6) соблюдение срока предоставления государственной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7) соблюдение требований стандарта предоставления государственной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8) удовлетворенность заявителя профессионализмом должностных лиц органа местного самоуправления при предоставлении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9) соблюдение времени ожидания в очереди при подаче запроса и получении результата;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в установленном порядке.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2.10.2. Показателями доступности и качества государственной услуги (специальные, применимые в отношении инвалидов) являются: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наличие возможности получения инвалидом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E66FDD" w:rsidRPr="005A7BF4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3.1. Общие положения</w:t>
      </w:r>
    </w:p>
    <w:p w:rsidR="00E66FDD" w:rsidRPr="005A7BF4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3.1.1.1. Прием документов и регистрация заявления для предоставления государственной услуги.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3.1.1.2.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3.1.1.3.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по предоставлению государственной услуги отражена в </w:t>
      </w:r>
      <w:hyperlink w:anchor="P423" w:history="1">
        <w:r w:rsidRPr="00D55EEB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3.2. Прием документов и регистрация заявления для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E66FDD" w:rsidRPr="005A7BF4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действий по предоставлению государственной услуги, является представление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hyperlink w:anchor="P406" w:history="1">
        <w:r w:rsidRPr="00D55EE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 и прилагаемых к нему документов.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3.2.2. При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предоставление государственной услуги, в день предоставления документов: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При установлении факта непредоставления заявителем документов, указанных в </w:t>
      </w:r>
      <w:hyperlink w:anchor="P161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3.2.3. В случае если заявитель не представил по собственной инициативе документы, указанные в </w:t>
      </w:r>
      <w:hyperlink w:anchor="P167" w:history="1">
        <w:r w:rsidRPr="00D55EEB">
          <w:rPr>
            <w:rFonts w:ascii="Times New Roman" w:hAnsi="Times New Roman" w:cs="Times New Roman"/>
            <w:sz w:val="28"/>
            <w:szCs w:val="28"/>
          </w:rPr>
          <w:t>подпунктах 2.6.1.2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D55EEB">
          <w:rPr>
            <w:rFonts w:ascii="Times New Roman" w:hAnsi="Times New Roman" w:cs="Times New Roman"/>
            <w:sz w:val="28"/>
            <w:szCs w:val="28"/>
          </w:rPr>
          <w:t>2.6.1.3 пункта 2.6.1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государственной услуги,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3.2.4. В день поступления ответов на запросы муниципальный служащий, ответственный за предоставление государственной услуги, приобщает ответы на запросы к документам, прилагаемым заявителем к заявлению для предоставление государственной услуги.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3.2.5. В случае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заявления и документов в электронной форме по информационно-телекоммуникационным сетям муниципальный служащий, ответственный за прием заявления и документов в электронной форме, в течение одного рабочего дня выполняет следующие действия с использованием программного обеспечения: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формирует извещение о получении заявления и документов, подписывает электронной подписью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55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и отправляет его заявителю;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w:anchor="P174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P174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подписывает уведомление об отказе в приеме документов (сообщение об ошибке) электронной подписью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- начальника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документов (сообщение об ошибке) заявителю;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w:anchor="P174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его электронной подписью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- начальника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3.2.6. В случае направления заявления и документов в электронной форме заявитель в 5-дневный срок со дня направления ему уведомления о приеме заявления и документов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E66FDD" w:rsidRPr="00D55EEB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3.3. Рассмотрение и принятие решения по заявлению,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уведомление заявителя о предоставлении жилого помещения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по договору найма специализированного жилого помещения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для детей-сирот и детей, оставшихся без попечения родителей,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лиц из числа детей-сирот и детей, оставшихся без попечения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родителей, сроком на 5 лет либо уведомление об отказе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3.3.1. После регистрации заявление с представленными документами передается в порядке делопроизводства на рассмотрение председателю (заместителю председателя)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47528">
        <w:rPr>
          <w:rFonts w:ascii="Times New Roman" w:hAnsi="Times New Roman" w:cs="Times New Roman"/>
          <w:sz w:val="28"/>
          <w:szCs w:val="28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Председатель (заместитель председателя)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47528">
        <w:rPr>
          <w:rFonts w:ascii="Times New Roman" w:hAnsi="Times New Roman" w:cs="Times New Roman"/>
          <w:sz w:val="28"/>
          <w:szCs w:val="28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EEB">
        <w:rPr>
          <w:rFonts w:ascii="Times New Roman" w:hAnsi="Times New Roman" w:cs="Times New Roman"/>
          <w:sz w:val="28"/>
          <w:szCs w:val="28"/>
        </w:rPr>
        <w:t>в течение одного рабочего дня со дня регистрации заявления рассматривает его, выносит резолюцию для подготовки ответа и направляет для организации исполнения.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3.3.2. Заявление с резолюцией передается муниципальному служащему, ответственному за предоставление государственной услуги.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3.3.3. На основании представленных заявителем документов и полученных на запросы   сведений муниципальный служащий, ответственный за предоставление государственной услуги: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его вместе с заявлением и прилагаемыми к нему документами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47528">
        <w:rPr>
          <w:rFonts w:ascii="Times New Roman" w:hAnsi="Times New Roman" w:cs="Times New Roman"/>
          <w:sz w:val="28"/>
          <w:szCs w:val="28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D55EEB">
        <w:rPr>
          <w:rFonts w:ascii="Times New Roman" w:hAnsi="Times New Roman" w:cs="Times New Roman"/>
          <w:sz w:val="28"/>
          <w:szCs w:val="28"/>
        </w:rPr>
        <w:t xml:space="preserve"> либо лицу, его замещающему, для согласования;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- готовит проект мотивированного отказа в предоставлении государственной услуги (в двух экземплярах) и передает его вместе с заявлением и представленными документами для подписания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47528">
        <w:rPr>
          <w:rFonts w:ascii="Times New Roman" w:hAnsi="Times New Roman" w:cs="Times New Roman"/>
          <w:sz w:val="28"/>
          <w:szCs w:val="28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D55EEB">
        <w:rPr>
          <w:rFonts w:ascii="Times New Roman" w:hAnsi="Times New Roman" w:cs="Times New Roman"/>
          <w:sz w:val="28"/>
          <w:szCs w:val="28"/>
        </w:rPr>
        <w:t xml:space="preserve"> либо лицу, его замещающему, в случае отсутствия у заявителя правовых оснований для получения муниципальной услуги.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3.3.4. Согласованный проект постановления и сформированный пакет документов передаются в Администрацию для согласования и принятия постановления.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3.3.5. Порядок и сроки принятия постановления определяются Регламентом работы Администрации, в соответствии с которым принятое постановление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направляется заявителю.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3.4. Заключение договора найма специализированного жилого помещения</w:t>
      </w: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 xml:space="preserve"> для детей-сирот и детей, оставшихся без попечения родителей, </w:t>
      </w: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лиц из числа детей-сирот и детей, оставшихся без попечения родителей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является подписанное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Pr="00D55EEB">
        <w:rPr>
          <w:rFonts w:ascii="Times New Roman" w:hAnsi="Times New Roman" w:cs="Times New Roman"/>
          <w:sz w:val="28"/>
          <w:szCs w:val="28"/>
        </w:rPr>
        <w:t xml:space="preserve">  Смоленской области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3.4.2. Постановление о предоставлении жилого помещения направляется 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3.4.3. Муниципальный служащий, ответственный за предоставление государственной услуги, на основании постановления Администрации о предоставлении жилого помещения 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для подписания председателю (заместителю председателя)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247528">
        <w:rPr>
          <w:rFonts w:ascii="Times New Roman" w:hAnsi="Times New Roman" w:cs="Times New Roman"/>
          <w:sz w:val="28"/>
          <w:szCs w:val="28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3.4.4. 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предоставление государственной услуги, регистрирует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 Один экземпляр договора муниципальный служащий выдает под роспись заявителю, второй экземпляр подшивает в дело на хранение. 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E66FDD" w:rsidRPr="005A7BF4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и исполнением муниципальными служащими административного регламента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4.1.1. Текущий контроль за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председателем</w:t>
      </w:r>
      <w:r w:rsidRPr="00DF2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47528">
        <w:rPr>
          <w:rFonts w:ascii="Times New Roman" w:hAnsi="Times New Roman" w:cs="Times New Roman"/>
          <w:sz w:val="28"/>
          <w:szCs w:val="28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4.1.3. Муниципальные служащие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4.2. Контроль за полнотой и качеством предоставления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</w:t>
      </w:r>
      <w:r>
        <w:rPr>
          <w:rFonts w:ascii="Times New Roman" w:hAnsi="Times New Roman" w:cs="Times New Roman"/>
          <w:sz w:val="28"/>
          <w:szCs w:val="28"/>
        </w:rPr>
        <w:t xml:space="preserve">ействие) муниципальных служащих, </w:t>
      </w:r>
      <w:r w:rsidRPr="00D55EEB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5EE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устанавливаются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Отдел образования</w:t>
      </w:r>
      <w:r w:rsidRPr="00D55EEB">
        <w:rPr>
          <w:rFonts w:ascii="Times New Roman" w:hAnsi="Times New Roman" w:cs="Times New Roman"/>
          <w:sz w:val="28"/>
          <w:szCs w:val="28"/>
        </w:rPr>
        <w:t>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5A7BF4" w:rsidRDefault="00E66FDD" w:rsidP="0075386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14"/>
      <w:bookmarkEnd w:id="13"/>
      <w:r w:rsidRPr="005A7BF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>и действий (бездействия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90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«Кардымовский район» Смоленской области, </w:t>
      </w:r>
      <w:r w:rsidRPr="005A7BF4">
        <w:rPr>
          <w:rFonts w:ascii="Times New Roman" w:hAnsi="Times New Roman" w:cs="Times New Roman"/>
          <w:b/>
          <w:sz w:val="28"/>
          <w:szCs w:val="28"/>
        </w:rPr>
        <w:t>а также должностных</w:t>
      </w:r>
    </w:p>
    <w:p w:rsidR="00E66FDD" w:rsidRPr="005A7BF4" w:rsidRDefault="00E66FDD" w:rsidP="007538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F4">
        <w:rPr>
          <w:rFonts w:ascii="Times New Roman" w:hAnsi="Times New Roman" w:cs="Times New Roman"/>
          <w:b/>
          <w:sz w:val="28"/>
          <w:szCs w:val="28"/>
        </w:rPr>
        <w:t xml:space="preserve">лиц или муниципальных служащих </w:t>
      </w:r>
    </w:p>
    <w:p w:rsidR="00E66FDD" w:rsidRPr="005A7BF4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решений,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образования, </w:t>
      </w:r>
      <w:r w:rsidRPr="00D55EEB">
        <w:rPr>
          <w:rFonts w:ascii="Times New Roman" w:hAnsi="Times New Roman" w:cs="Times New Roman"/>
          <w:sz w:val="28"/>
          <w:szCs w:val="28"/>
        </w:rPr>
        <w:t>должностных лиц или муниципальных служащих в ходе предоставления государственной услуги.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5.2. Заявители могут обратиться с жалобой, в том числе в следующих случаях: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заявителей о предоставлении государственной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должностного лица 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5.3. Жалоба на решения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образования, </w:t>
      </w:r>
      <w:r w:rsidRPr="00D55EEB">
        <w:rPr>
          <w:rFonts w:ascii="Times New Roman" w:hAnsi="Times New Roman" w:cs="Times New Roman"/>
          <w:sz w:val="28"/>
          <w:szCs w:val="28"/>
        </w:rPr>
        <w:t>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и должностных лиц подается в Администрацию, жалоба на действия (безд</w:t>
      </w:r>
      <w:r>
        <w:rPr>
          <w:rFonts w:ascii="Times New Roman" w:hAnsi="Times New Roman" w:cs="Times New Roman"/>
          <w:sz w:val="28"/>
          <w:szCs w:val="28"/>
        </w:rPr>
        <w:t xml:space="preserve">ействие) муниципальных служащих, </w:t>
      </w:r>
      <w:r w:rsidRPr="00D55EEB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5EE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EEB">
        <w:rPr>
          <w:rFonts w:ascii="Times New Roman" w:hAnsi="Times New Roman" w:cs="Times New Roman"/>
          <w:sz w:val="28"/>
          <w:szCs w:val="28"/>
        </w:rPr>
        <w:t xml:space="preserve"> подается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55EEB">
        <w:rPr>
          <w:rFonts w:ascii="Times New Roman" w:hAnsi="Times New Roman" w:cs="Times New Roman"/>
          <w:sz w:val="28"/>
          <w:szCs w:val="28"/>
        </w:rPr>
        <w:t>в письменной форме, в том числе на личном приеме заявителя, или в электронной форме.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5.4. Жалоба подается в произвольной форме и должна содержать: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органа, предоставляющего государственную услугу</w:t>
      </w:r>
      <w:r w:rsidRPr="00D55EEB">
        <w:rPr>
          <w:rFonts w:ascii="Times New Roman" w:hAnsi="Times New Roman" w:cs="Times New Roman"/>
          <w:sz w:val="28"/>
          <w:szCs w:val="28"/>
        </w:rPr>
        <w:t>, должностного лица или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</w:t>
      </w:r>
      <w:r w:rsidRPr="00D55EEB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должностного лица либо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5EEB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5EE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должностного лица либо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5EEB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5EE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3"/>
      <w:bookmarkEnd w:id="14"/>
      <w:r w:rsidRPr="00D55EEB"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5.6. Прием жалоб на решения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D55EEB">
        <w:rPr>
          <w:rFonts w:ascii="Times New Roman" w:hAnsi="Times New Roman" w:cs="Times New Roman"/>
          <w:sz w:val="28"/>
          <w:szCs w:val="28"/>
        </w:rPr>
        <w:t xml:space="preserve">и должностных лиц в письменной форме осуществляется Администрацией по адресу: </w:t>
      </w:r>
      <w:r>
        <w:rPr>
          <w:rFonts w:ascii="Times New Roman" w:hAnsi="Times New Roman" w:cs="Times New Roman"/>
          <w:sz w:val="28"/>
          <w:szCs w:val="28"/>
        </w:rPr>
        <w:t>ул. Ленина, д. 14, п. Кардымово, Смоленская область, Российская Федерация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режим работы: понедельник – пятница с </w:t>
      </w:r>
      <w:r>
        <w:rPr>
          <w:rFonts w:ascii="Times New Roman" w:hAnsi="Times New Roman" w:cs="Times New Roman"/>
          <w:sz w:val="28"/>
          <w:szCs w:val="28"/>
        </w:rPr>
        <w:t>08.30</w:t>
      </w:r>
      <w:r w:rsidRPr="00D55EE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17.30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перерыв с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D55EE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5.7. Прием жалоб на действия (бездействие)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5EEB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5EE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EEB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 в соответствии с графиком приема граждан по адресам, указанным в </w:t>
      </w:r>
      <w:hyperlink w:anchor="P51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5.8. В электронной форме жалоба на решения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5EEB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5EEB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EEB">
        <w:rPr>
          <w:rFonts w:ascii="Times New Roman" w:hAnsi="Times New Roman" w:cs="Times New Roman"/>
          <w:sz w:val="28"/>
          <w:szCs w:val="28"/>
        </w:rPr>
        <w:t xml:space="preserve"> может быть подана заявителем с использованием официального сайта Администрации (</w:t>
      </w:r>
      <w:r w:rsidRPr="00133725">
        <w:rPr>
          <w:rFonts w:ascii="Times New Roman" w:hAnsi="Times New Roman" w:cs="Times New Roman"/>
          <w:sz w:val="28"/>
          <w:szCs w:val="28"/>
          <w:u w:val="single"/>
        </w:rPr>
        <w:t>www.kardymovo.ru</w:t>
      </w:r>
      <w:r w:rsidRPr="00D55EE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муниципального образования «Кардымовский район» Смоленской области </w:t>
      </w:r>
      <w:r w:rsidRPr="00D55EEB">
        <w:rPr>
          <w:rFonts w:ascii="Times New Roman" w:hAnsi="Times New Roman" w:cs="Times New Roman"/>
          <w:sz w:val="28"/>
          <w:szCs w:val="28"/>
        </w:rPr>
        <w:t>(</w:t>
      </w:r>
      <w:r w:rsidRPr="0013372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33725">
        <w:rPr>
          <w:rFonts w:ascii="Times New Roman" w:hAnsi="Times New Roman" w:cs="Times New Roman"/>
          <w:sz w:val="28"/>
          <w:szCs w:val="28"/>
          <w:u w:val="single"/>
        </w:rPr>
        <w:t>.kardobr.smolinvest.ru</w:t>
      </w:r>
      <w:r w:rsidRPr="00D55EEB">
        <w:rPr>
          <w:rFonts w:ascii="Times New Roman" w:hAnsi="Times New Roman" w:cs="Times New Roman"/>
          <w:sz w:val="28"/>
          <w:szCs w:val="28"/>
        </w:rPr>
        <w:t>).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5.9. При подаче жалобы в электронной форме документы, указанные в </w:t>
      </w:r>
      <w:hyperlink w:anchor="P333" w:history="1">
        <w:r w:rsidRPr="00D55EEB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5.10. Жалоба, поступившая в </w:t>
      </w: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предоставляющий государственную услугу, порядок предоставления которой был нарушен,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5.11. В случае если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55EEB">
        <w:rPr>
          <w:rFonts w:ascii="Times New Roman" w:hAnsi="Times New Roman" w:cs="Times New Roman"/>
          <w:sz w:val="28"/>
          <w:szCs w:val="28"/>
        </w:rPr>
        <w:t xml:space="preserve"> заявителем подана жалоба, принятие решения по которой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46"/>
      <w:bookmarkEnd w:id="15"/>
      <w:r w:rsidRPr="00D55EEB">
        <w:rPr>
          <w:rFonts w:ascii="Times New Roman" w:hAnsi="Times New Roman" w:cs="Times New Roman"/>
          <w:sz w:val="28"/>
          <w:szCs w:val="28"/>
        </w:rPr>
        <w:t>5.12. В случае если в Администрацию заявителем подана жалоба, принятие решения по которой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  <w:bookmarkStart w:id="16" w:name="P348"/>
      <w:bookmarkEnd w:id="16"/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5.13. В Администрации определяются уполномоченные на рассмотрение жалоб должностные лица, которые обеспечивают: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w:anchor="P314" w:history="1">
        <w:r w:rsidRPr="00D55EEB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уполномоченный на их рассмотрение орган (учреждение) в соответствии с </w:t>
      </w:r>
      <w:hyperlink w:anchor="P346" w:history="1">
        <w:r w:rsidRPr="00D55EEB">
          <w:rPr>
            <w:rFonts w:ascii="Times New Roman" w:hAnsi="Times New Roman" w:cs="Times New Roman"/>
            <w:sz w:val="28"/>
            <w:szCs w:val="28"/>
          </w:rPr>
          <w:t>пунктами 5.12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8" w:history="1">
        <w:r w:rsidRPr="00D55EEB">
          <w:rPr>
            <w:rFonts w:ascii="Times New Roman" w:hAnsi="Times New Roman" w:cs="Times New Roman"/>
            <w:sz w:val="28"/>
            <w:szCs w:val="28"/>
          </w:rPr>
          <w:t>5.13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5.15. Администрация обеспечивает: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информационных стендах в местах предоставления государственных услуг;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5.16.</w:t>
      </w: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действий (бездействия)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D55EEB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в местах предоставления государственных услуг, на официальном сайте Администрации;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</w:t>
      </w:r>
      <w:r>
        <w:rPr>
          <w:rFonts w:ascii="Times New Roman" w:hAnsi="Times New Roman" w:cs="Times New Roman"/>
          <w:sz w:val="28"/>
          <w:szCs w:val="28"/>
        </w:rPr>
        <w:t>шений и действий (бездействия) 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а также должностных лиц или муниципальных служащих</w:t>
      </w:r>
      <w:r w:rsidRPr="0061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5.17. Жалоба, поступившая в Администрацию, подлежит регистрации не позднее следующего рабочего дня со дня ее поступления. Жалоба рассматривается в течение 30 дней со дня ее регистрации, если более короткие сроки рассмотрения жалобы не установлены Администрацией.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5.18. Жалоба, поступившая в</w:t>
      </w:r>
      <w:r>
        <w:rPr>
          <w:rFonts w:ascii="Times New Roman" w:hAnsi="Times New Roman" w:cs="Times New Roman"/>
          <w:sz w:val="28"/>
          <w:szCs w:val="28"/>
        </w:rPr>
        <w:t xml:space="preserve"> Отдел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30 дней со дня ее регистрации, если более короткие сроки рассмотрения жалобы не установлены </w:t>
      </w:r>
      <w:r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В случае обжалования отказа</w:t>
      </w:r>
      <w:r w:rsidRPr="0061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должностного лица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15 рабочих дней со дня ее регистрации.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5.19. По результатам рассмотрения жалобы в соответствии с </w:t>
      </w:r>
      <w:hyperlink r:id="rId21" w:history="1">
        <w:r w:rsidRPr="00D55EEB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55EEB">
        <w:rPr>
          <w:rFonts w:ascii="Times New Roman" w:hAnsi="Times New Roman" w:cs="Times New Roman"/>
          <w:sz w:val="28"/>
          <w:szCs w:val="28"/>
        </w:rPr>
        <w:t>принимает решение об удовлетворении жалобы либо об отказе в ее удовлетворении.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5.21. В ответе по результатам рассмотрения жалобы указываются: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5.22. Ответ по результатам рассмотрения жалобы на решения</w:t>
      </w:r>
      <w:r w:rsidRPr="0061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, на действия (бездействие)</w:t>
      </w:r>
      <w:r w:rsidRPr="0061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Администрации; на действия (бездействие) муниципальных служащих</w:t>
      </w:r>
      <w:r w:rsidRPr="0061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55EEB">
        <w:rPr>
          <w:rFonts w:ascii="Times New Roman" w:hAnsi="Times New Roman" w:cs="Times New Roman"/>
          <w:sz w:val="28"/>
          <w:szCs w:val="28"/>
        </w:rPr>
        <w:t>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5.23. Администрация или </w:t>
      </w: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D55EEB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w:anchor="P314" w:history="1">
        <w:r w:rsidRPr="00D55EEB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D55E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E66FDD" w:rsidRPr="00D55EEB" w:rsidRDefault="00E66FDD" w:rsidP="0075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5.24.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E66FDD" w:rsidRPr="00D55EEB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676751">
      <w:pPr>
        <w:pStyle w:val="ConsPlusNormal"/>
        <w:ind w:left="5812" w:hanging="142"/>
        <w:outlineLvl w:val="1"/>
        <w:rPr>
          <w:rFonts w:ascii="Times New Roman" w:hAnsi="Times New Roman" w:cs="Times New Roman"/>
          <w:sz w:val="24"/>
          <w:szCs w:val="24"/>
        </w:rPr>
      </w:pPr>
    </w:p>
    <w:p w:rsidR="00E66FDD" w:rsidRDefault="00E66FDD" w:rsidP="00676751">
      <w:pPr>
        <w:pStyle w:val="ConsPlusNormal"/>
        <w:ind w:left="5812" w:hanging="14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6751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</w:t>
      </w:r>
      <w:r w:rsidRPr="00676751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E66FDD" w:rsidRPr="00676751" w:rsidRDefault="00E66FDD" w:rsidP="00676751">
      <w:pPr>
        <w:pStyle w:val="ConsPlusNormal"/>
        <w:tabs>
          <w:tab w:val="left" w:pos="6096"/>
        </w:tabs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                                                            по предоставлению</w:t>
      </w:r>
      <w:r w:rsidRPr="00676751">
        <w:rPr>
          <w:rFonts w:ascii="Times New Roman" w:hAnsi="Times New Roman" w:cs="Times New Roman"/>
          <w:sz w:val="24"/>
          <w:szCs w:val="24"/>
        </w:rPr>
        <w:t xml:space="preserve"> государственной услуги 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                                             </w:t>
      </w:r>
    </w:p>
    <w:p w:rsidR="00E66FDD" w:rsidRPr="00676751" w:rsidRDefault="00E66FDD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FDD" w:rsidRPr="00676751" w:rsidRDefault="00E66FDD" w:rsidP="00C61C1F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E66FDD" w:rsidRPr="00676751" w:rsidRDefault="00E66FDD" w:rsidP="00C61C1F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>Председателю _________________________________ Администрации муниципального образования ______________________ Смоленской области _________________________________</w:t>
      </w:r>
    </w:p>
    <w:p w:rsidR="00E66FDD" w:rsidRPr="00676751" w:rsidRDefault="00E66FDD" w:rsidP="00C61C1F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</w:t>
      </w:r>
    </w:p>
    <w:p w:rsidR="00E66FDD" w:rsidRPr="00676751" w:rsidRDefault="00E66FDD" w:rsidP="00C61C1F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>(Ф.И.О.)</w:t>
      </w:r>
    </w:p>
    <w:p w:rsidR="00E66FDD" w:rsidRPr="00676751" w:rsidRDefault="00E66FDD" w:rsidP="00C61C1F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</w:t>
      </w:r>
    </w:p>
    <w:p w:rsidR="00E66FDD" w:rsidRPr="00676751" w:rsidRDefault="00E66FDD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FDD" w:rsidRPr="00676751" w:rsidRDefault="00E66FDD" w:rsidP="00C61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406"/>
      <w:bookmarkEnd w:id="17"/>
    </w:p>
    <w:p w:rsidR="00E66FDD" w:rsidRPr="00676751" w:rsidRDefault="00E66FDD" w:rsidP="00C61C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>ЗАЯВЛЕНИЕ</w:t>
      </w:r>
    </w:p>
    <w:p w:rsidR="00E66FDD" w:rsidRPr="00676751" w:rsidRDefault="00E66FDD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FDD" w:rsidRPr="00676751" w:rsidRDefault="00E66FDD" w:rsidP="00C61C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 xml:space="preserve">    Прошу предоставить жилое помещение по договору найма специализированного жилого  помещения для детей-сирот и детей, оставшихся без  попечения  родителей, лиц из числа детей-сирот и детей, оставшихся без попечения родителей. </w:t>
      </w:r>
    </w:p>
    <w:p w:rsidR="00E66FDD" w:rsidRPr="00676751" w:rsidRDefault="00E66FDD" w:rsidP="00C61C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FDD" w:rsidRPr="00676751" w:rsidRDefault="00E66FDD" w:rsidP="00C61C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FDD" w:rsidRPr="00676751" w:rsidRDefault="00E66FDD" w:rsidP="00C61C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FDD" w:rsidRPr="00676751" w:rsidRDefault="00E66FDD" w:rsidP="00C61C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6751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Подпись заявителя</w:t>
      </w:r>
    </w:p>
    <w:p w:rsidR="00E66FDD" w:rsidRPr="00676751" w:rsidRDefault="00E66FDD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FDD" w:rsidRPr="00676751" w:rsidRDefault="00E66FDD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FDD" w:rsidRPr="00676751" w:rsidRDefault="00E66FDD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FDD" w:rsidRPr="00676751" w:rsidRDefault="00E66FDD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FDD" w:rsidRPr="00676751" w:rsidRDefault="00E66FDD" w:rsidP="00C61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FDD" w:rsidRPr="00D55EEB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C61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6FDD" w:rsidRDefault="00E66FDD" w:rsidP="00676751">
      <w:pPr>
        <w:pStyle w:val="ConsPlusNormal"/>
        <w:ind w:left="5812" w:hanging="14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67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                                                                                         к</w:t>
      </w:r>
      <w:r w:rsidRPr="00676751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E66FDD" w:rsidRPr="00676751" w:rsidRDefault="00E66FDD" w:rsidP="00676751">
      <w:pPr>
        <w:pStyle w:val="ConsPlusNormal"/>
        <w:tabs>
          <w:tab w:val="left" w:pos="6096"/>
        </w:tabs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                                                            по предоставлению</w:t>
      </w:r>
      <w:r w:rsidRPr="00676751">
        <w:rPr>
          <w:rFonts w:ascii="Times New Roman" w:hAnsi="Times New Roman" w:cs="Times New Roman"/>
          <w:sz w:val="24"/>
          <w:szCs w:val="24"/>
        </w:rPr>
        <w:t xml:space="preserve"> государственной услуги 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                                             </w:t>
      </w:r>
    </w:p>
    <w:p w:rsidR="00E66FDD" w:rsidRPr="00676751" w:rsidRDefault="00E66FDD" w:rsidP="00676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FDD" w:rsidRPr="00D55EEB" w:rsidRDefault="00E66FDD" w:rsidP="00C61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D55EEB" w:rsidRDefault="00E66FDD" w:rsidP="00C61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23"/>
      <w:bookmarkEnd w:id="18"/>
      <w:r w:rsidRPr="00D55EEB">
        <w:rPr>
          <w:rFonts w:ascii="Times New Roman" w:hAnsi="Times New Roman" w:cs="Times New Roman"/>
          <w:sz w:val="28"/>
          <w:szCs w:val="28"/>
        </w:rPr>
        <w:t>БЛОК-СХЕМА</w:t>
      </w:r>
    </w:p>
    <w:p w:rsidR="00E66FDD" w:rsidRPr="00D55EEB" w:rsidRDefault="00E66FDD" w:rsidP="00C61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EEB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E66FDD" w:rsidRPr="00D55EEB" w:rsidRDefault="00E66FDD" w:rsidP="00C61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FDD" w:rsidRPr="00526DA8" w:rsidRDefault="00E66FDD" w:rsidP="00612751">
      <w:pPr>
        <w:pStyle w:val="ConsPlusNormal"/>
        <w:jc w:val="both"/>
        <w:rPr>
          <w:rFonts w:ascii="Times New Roman" w:hAnsi="Times New Roman" w:cs="Times New Roman"/>
        </w:rPr>
      </w:pP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│                              Обращение заявителя                            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  <w:bookmarkStart w:id="19" w:name="_GoBack"/>
      <w:bookmarkEnd w:id="19"/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│  Прием документов и регистрация заявления для предоставления государственной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│                                     услуги                                  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│                  Рассмотрение и принятие решения по заявлению               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                       \/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│               Документы соответствуют установленным требованиям             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└─────────────────┬──────────────────────────────────────────────┬───────────────┘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нет │                                              │  да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\/                                             \/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┌─────────────────────────────────────┐     ┌────────────────────────────────────┐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│   Уведомление заявителя о наличии   │     │      Уведомление заявителя о    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│препятствий для приема документов или│     │ предоставлении жилого помещения по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│        предоставления услуги        │     │ договору найма специализированного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└─────────────────┬───────────────────┘     │ жилого помещения для детей-сирот и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│                         │  детей, оставшихся без попечения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\/                        │родителей, лиц из числа детей-сирот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┌─────────────────────────────────────┐ да  │ и детей, оставшихся без попечения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│   Заявитель устраняет препятствия   ├────&gt;│             родителей           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│            (недостатки)             │     └────────────────────┬───────────────┘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└─────────────────┬───────────────────┘                       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нет │                                           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\/                                             \/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┌─────────────────────────────────────┐     ┌────────────────────────────────────┐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│Выдача или направление уведомления об│     │  Заключение с заявителем договора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│       отказе в предоставлении       │     │       найма жилого помещения    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│       государственной услуги        │     │специализированного жилого помещения│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└─────────────────────────────────────┘     │для детей-сирот и детей, оставшихся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                          │  без попечения родителей, лиц из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                          │     числа детей-сирот и детей,    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                          │ оставшихся без попечения родителей │</w:t>
      </w:r>
    </w:p>
    <w:p w:rsidR="00E66FDD" w:rsidRDefault="00E66FDD" w:rsidP="00612751">
      <w:pPr>
        <w:pStyle w:val="ConsPlusNonformat"/>
        <w:jc w:val="both"/>
      </w:pPr>
      <w:r>
        <w:rPr>
          <w:sz w:val="18"/>
        </w:rPr>
        <w:t xml:space="preserve">                                            └────────────────────────────────────┘</w:t>
      </w:r>
    </w:p>
    <w:p w:rsidR="00E66FDD" w:rsidRDefault="00E66FDD" w:rsidP="00612751">
      <w:pPr>
        <w:pStyle w:val="ConsPlusNormal"/>
        <w:jc w:val="both"/>
      </w:pPr>
    </w:p>
    <w:sectPr w:rsidR="00E66FDD" w:rsidSect="00753866">
      <w:footerReference w:type="defaul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DD" w:rsidRDefault="00E66FDD" w:rsidP="00C61C1F">
      <w:r>
        <w:separator/>
      </w:r>
    </w:p>
  </w:endnote>
  <w:endnote w:type="continuationSeparator" w:id="0">
    <w:p w:rsidR="00E66FDD" w:rsidRDefault="00E66FDD" w:rsidP="00C6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DD" w:rsidRPr="005558F5" w:rsidRDefault="00E66FDD">
    <w:pPr>
      <w:pStyle w:val="Footer"/>
      <w:rPr>
        <w:sz w:val="16"/>
      </w:rPr>
    </w:pPr>
    <w:r>
      <w:rPr>
        <w:sz w:val="16"/>
      </w:rPr>
      <w:t>Рег. № 00014  от 18.01.2017, Подписано ЭП: Беляев Евгений Васильевич, "Глава муниципального образования ""Кардымовский район"" Смол.обл." 18.01.2017 11:40:33,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DD" w:rsidRDefault="00E66FDD" w:rsidP="00C61C1F">
      <w:r>
        <w:separator/>
      </w:r>
    </w:p>
  </w:footnote>
  <w:footnote w:type="continuationSeparator" w:id="0">
    <w:p w:rsidR="00E66FDD" w:rsidRDefault="00E66FDD" w:rsidP="00C61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C1F"/>
    <w:rsid w:val="00000E2E"/>
    <w:rsid w:val="000665D6"/>
    <w:rsid w:val="00084C0E"/>
    <w:rsid w:val="000A4FCE"/>
    <w:rsid w:val="000E398C"/>
    <w:rsid w:val="001224EC"/>
    <w:rsid w:val="00130A2C"/>
    <w:rsid w:val="00131086"/>
    <w:rsid w:val="00133725"/>
    <w:rsid w:val="0014318A"/>
    <w:rsid w:val="00176EF9"/>
    <w:rsid w:val="001E14F6"/>
    <w:rsid w:val="001F4F47"/>
    <w:rsid w:val="001F560C"/>
    <w:rsid w:val="0021727D"/>
    <w:rsid w:val="00223A6F"/>
    <w:rsid w:val="00247528"/>
    <w:rsid w:val="00256329"/>
    <w:rsid w:val="0029103C"/>
    <w:rsid w:val="002B1E34"/>
    <w:rsid w:val="002D4778"/>
    <w:rsid w:val="002E2CF2"/>
    <w:rsid w:val="00331A2C"/>
    <w:rsid w:val="003515FE"/>
    <w:rsid w:val="0038377A"/>
    <w:rsid w:val="003A1866"/>
    <w:rsid w:val="003A1874"/>
    <w:rsid w:val="003E5517"/>
    <w:rsid w:val="004F0946"/>
    <w:rsid w:val="004F57EE"/>
    <w:rsid w:val="004F6459"/>
    <w:rsid w:val="005072A8"/>
    <w:rsid w:val="00526DA8"/>
    <w:rsid w:val="005558F5"/>
    <w:rsid w:val="00567A9C"/>
    <w:rsid w:val="0058695C"/>
    <w:rsid w:val="00590AEB"/>
    <w:rsid w:val="005A7BF4"/>
    <w:rsid w:val="005E6351"/>
    <w:rsid w:val="005F2B12"/>
    <w:rsid w:val="00612751"/>
    <w:rsid w:val="0063204D"/>
    <w:rsid w:val="0063670E"/>
    <w:rsid w:val="00656C07"/>
    <w:rsid w:val="00676751"/>
    <w:rsid w:val="006A2C2F"/>
    <w:rsid w:val="006E106E"/>
    <w:rsid w:val="0073398C"/>
    <w:rsid w:val="00753866"/>
    <w:rsid w:val="00875745"/>
    <w:rsid w:val="00906423"/>
    <w:rsid w:val="00916AFB"/>
    <w:rsid w:val="009327A8"/>
    <w:rsid w:val="00935CE7"/>
    <w:rsid w:val="00964390"/>
    <w:rsid w:val="009C35BC"/>
    <w:rsid w:val="009F6757"/>
    <w:rsid w:val="00A35C13"/>
    <w:rsid w:val="00B0668E"/>
    <w:rsid w:val="00B20852"/>
    <w:rsid w:val="00B41924"/>
    <w:rsid w:val="00B64190"/>
    <w:rsid w:val="00BE55EA"/>
    <w:rsid w:val="00C22454"/>
    <w:rsid w:val="00C61C1F"/>
    <w:rsid w:val="00C9140E"/>
    <w:rsid w:val="00D55EEB"/>
    <w:rsid w:val="00D758DC"/>
    <w:rsid w:val="00D85270"/>
    <w:rsid w:val="00DF26FA"/>
    <w:rsid w:val="00E66CFB"/>
    <w:rsid w:val="00E66FDD"/>
    <w:rsid w:val="00E76EF5"/>
    <w:rsid w:val="00ED7573"/>
    <w:rsid w:val="00F00197"/>
    <w:rsid w:val="00F151A0"/>
    <w:rsid w:val="00F157D0"/>
    <w:rsid w:val="00F23934"/>
    <w:rsid w:val="00F76F69"/>
    <w:rsid w:val="00F9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1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C1F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C1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61C1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61C1F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61C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1C1F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61C1F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1C1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61C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1C1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1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C1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1C1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61C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1C1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61C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61C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1C1F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C61C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AD2B6DAECE0F236F633wCqDI" TargetMode="External"/><Relationship Id="rId13" Type="http://schemas.openxmlformats.org/officeDocument/2006/relationships/hyperlink" Target="consultantplus://offline/ref=0A8ED9E62969143ED90E6231A1249C93314ADDB0D4B2B7F067A33DC8ADwEq0I" TargetMode="External"/><Relationship Id="rId18" Type="http://schemas.openxmlformats.org/officeDocument/2006/relationships/hyperlink" Target="consultantplus://offline/ref=0A8ED9E62969143ED90E6231A1249C933242D5BAD2B2B7F067A33DC8ADE07880C6FFFBCEw0q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D89A90D095BE0A1B2E57653DC4BB710E77AB9CAD210C7F4FF7B2DE7A4EFBB6D423C4D392M3mDH" TargetMode="External"/><Relationship Id="rId7" Type="http://schemas.openxmlformats.org/officeDocument/2006/relationships/hyperlink" Target="http://yandex.ru/clck/jsredir?from=yandex.ru%3Bsearch%2F%3Bweb%3B%3B&amp;text=&amp;etext=1283.yxDdtCbQcsLkkCWVKj1QdeMz-MOUxtVkScgCg9hNvewA-BqsamcS3EHUb8cq7Dx1FRXOC79f3w9uzDTA8oP2io9_gavWrrchYdyBP6EMaDJb5bQwGfq2Ztb66FvZ7ND8Tq56hnmb3VmHKuINAm63912XSZ2pDNKXL8b2QZXOrLuIaPvXOG__3IKQkenb8zMlKpAXwXNWpXyBGHMG1emFXg.b9f259b6cac0521fa08893656d05027c0325deb7&amp;uuid=&amp;state=PEtFfuTeVD4jaxywoSUvtB2i7c0_vxGdKJBUN48dhRY-aIR7HSWXTkR2w7joqWzfoAGTdOCEXKYJy3CqKQd1nOze3Iv5ceFP&amp;data=UlNrNmk5WktYejR0eWJFYk1LdmtxdGxsVm1ON1NWRjBiUUtUaS1LdkpkcXRvSS1YU0RRWDRIWUFlZGh5WTVLamZNRFVHN2J2S3FXT3VEODVsMGlOOURJV3dnX3JaREMx&amp;b64e=2&amp;sign=3b9a4ceae5dc813ff098d4b0dcddc456&amp;keyno=0&amp;cst=AiuY0DBWFJ5Hyx_fyvalFFmOlMrLFsN9zWg_Hyw7tN5EnYXg1mdCtzp5n-01r7sv0mPCcX1X5lTE8cWxID9iX7MTi584_Qefw4YaT069Fw_3xhoKlJqKKu_xj2KTJ9L_8x2qus3r46HAjrmVrU2VVBtBZnjh7HB2_uGKF3HlTm5gVFMZIPY6tGTjgwgZtzN8rXwL4aHDApLk82fjXMvxZer9Z6Rt1-22Eapau5SIwHZFHCRXIRiONmueEiN-9PF3U9W6HlP3kWNavOvi2qmFInXVQY_wZw7XSKwShNBpbM8CclqigZmMcr7HQ5WkzrtG_H8TSJoimlMyVS2inLttx7og8bi5VC2U&amp;ref=orjY4mGPRjk5boDnW0uvlrrd71vZw9kpt1x2tqmAlBEVTuR9P7klx6vpzoKKA44GZQnYrd_LhS6Yniu1k8QT5UD7Ms7Nk17Klo6UETou2U4fTsZtqhOxtNIb20nmI9HQXIdquOUXwstAjouIZGQvIb-8bGvhHN73BJV2PhsV6xA_1O10BUeAZ69BAZ5Zezd2HapWf3pOZXdijmuAZf1kKIyrqORYwMJB7vopmaRyaP_ZeVWT-LqOsq6_Y0kEWAKFQ08ax3mCUHqHvG2ofYFQWPn0udp0SmXit1Yg0sPtM2TXVr0zTVNvPawmCzs8EsS-2h-ijbCEki7zj1N_jn2pN62tO47bR-6_s7GsiEVjlfgGoQKdmH3FFMhoFy6oYNRGXfZ1c3Dq5ZtGSrTbqxs2j6s4x1zrFL6gh0hmvujN1MwZco731aIr5zbrlNyHBUDQ3LZP9G3ai1XjEUBTpfWXwGSLJoP31t3DXHFH_b4yc6zVy8LH6pDU1p5oPOHcP8soiMTVl3BTjhRJaV9jgZwsuQIQTv8WMsPiCzMiro2SjgFNQkrPcJZZYsnJjRsYKYzcTPm7Exg96kuOpzBaP5DqQjUEdf4H7fay90mpJVVBCaA&amp;l10n=ru&amp;cts=1482912769898&amp;mc=4.045239685277583" TargetMode="External"/><Relationship Id="rId12" Type="http://schemas.openxmlformats.org/officeDocument/2006/relationships/hyperlink" Target="consultantplus://offline/ref=0A8ED9E62969143ED90E6231A1249C933242D4B2D7BEB7F067A33DC8ADE07880C6FFFBCB06w8q8I" TargetMode="External"/><Relationship Id="rId17" Type="http://schemas.openxmlformats.org/officeDocument/2006/relationships/hyperlink" Target="consultantplus://offline/ref=CAD89A90D095BE0A1B2E57653DC4BB710E77AA95AB230C7F4FF7B2DE7AM4m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8ED9E62969143ED90E6231A1249C93314BDDBAD1B3B7F067A33DC8ADwEq0I" TargetMode="External"/><Relationship Id="rId20" Type="http://schemas.openxmlformats.org/officeDocument/2006/relationships/hyperlink" Target="consultantplus://offline/main?base=RLAW376;n=22424;fld=134;dst=10000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8ED9E62969143ED90E6231A1249C93314BD4B5D9BEB7F067A33DC8ADwEq0I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A8ED9E62969143ED90E6231A1249C933145DDB4D5B3B7F067A33DC8ADwEq0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8ED9E62969143ED90E6231A1249C933242D5BBD9BDB7F067A33DC8ADwEq0I" TargetMode="External"/><Relationship Id="rId19" Type="http://schemas.openxmlformats.org/officeDocument/2006/relationships/hyperlink" Target="consultantplus://offline/ref=0A8ED9E62969143ED90E6231A1249C93314BD1BAD9BCB7F067A33DC8ADwEq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8ED9E62969143ED90E6231A1249C933242D5B6D7BCB7F067A33DC8ADwEq0I" TargetMode="External"/><Relationship Id="rId14" Type="http://schemas.openxmlformats.org/officeDocument/2006/relationships/hyperlink" Target="consultantplus://offline/ref=0A8ED9E62969143ED90E6231A1249C933242D4B2D5BCB7F067A33DC8ADE07880C6FFFBCB028E3293wDq2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21</Pages>
  <Words>8149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opeka1</dc:creator>
  <cp:keywords/>
  <dc:description/>
  <cp:lastModifiedBy>Admin</cp:lastModifiedBy>
  <cp:revision>3</cp:revision>
  <dcterms:created xsi:type="dcterms:W3CDTF">2017-12-11T10:43:00Z</dcterms:created>
  <dcterms:modified xsi:type="dcterms:W3CDTF">2017-12-11T10:44:00Z</dcterms:modified>
</cp:coreProperties>
</file>